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F7" w:rsidRPr="00AE1BD9" w:rsidRDefault="00DD2CF7" w:rsidP="00F945F6">
      <w:pPr>
        <w:rPr>
          <w:rFonts w:ascii="Arial" w:hAnsi="Arial" w:cs="Arial"/>
          <w:sz w:val="8"/>
          <w:szCs w:val="8"/>
        </w:rPr>
      </w:pPr>
    </w:p>
    <w:p w:rsidR="00F945F6" w:rsidRPr="00AE1BD9" w:rsidRDefault="009378E1" w:rsidP="009378E1">
      <w:pPr>
        <w:jc w:val="center"/>
        <w:rPr>
          <w:rFonts w:ascii="Arial" w:hAnsi="Arial" w:cs="Arial"/>
          <w:b/>
          <w:sz w:val="36"/>
        </w:rPr>
      </w:pPr>
      <w:r w:rsidRPr="00AE1BD9">
        <w:rPr>
          <w:rFonts w:ascii="Arial" w:hAnsi="Arial" w:cs="Arial"/>
          <w:b/>
          <w:sz w:val="36"/>
        </w:rPr>
        <w:t>TENDER TO PURCHASE</w:t>
      </w:r>
      <w:r w:rsidR="003F398B">
        <w:rPr>
          <w:rFonts w:ascii="Arial" w:hAnsi="Arial" w:cs="Arial"/>
          <w:b/>
          <w:sz w:val="36"/>
        </w:rPr>
        <w:t xml:space="preserve"> SURPLUS LAND</w:t>
      </w:r>
    </w:p>
    <w:p w:rsidR="009378E1" w:rsidRPr="00AE1BD9" w:rsidRDefault="009378E1" w:rsidP="009378E1">
      <w:pPr>
        <w:jc w:val="center"/>
        <w:rPr>
          <w:rFonts w:ascii="Arial" w:hAnsi="Arial" w:cs="Arial"/>
          <w:b/>
          <w:sz w:val="8"/>
          <w:szCs w:val="8"/>
        </w:rPr>
      </w:pPr>
    </w:p>
    <w:p w:rsidR="009378E1" w:rsidRPr="00AE1BD9" w:rsidRDefault="009378E1" w:rsidP="009378E1">
      <w:pPr>
        <w:jc w:val="center"/>
        <w:rPr>
          <w:rFonts w:ascii="Arial" w:hAnsi="Arial" w:cs="Arial"/>
          <w:b/>
          <w:sz w:val="28"/>
        </w:rPr>
      </w:pPr>
      <w:r w:rsidRPr="00AE1BD9">
        <w:rPr>
          <w:rFonts w:ascii="Arial" w:hAnsi="Arial" w:cs="Arial"/>
          <w:b/>
          <w:sz w:val="28"/>
        </w:rPr>
        <w:t xml:space="preserve">THE CORPORATION OF THE TOWN OF </w:t>
      </w:r>
      <w:smartTag w:uri="urn:schemas-microsoft-com:office:smarttags" w:element="City">
        <w:smartTag w:uri="urn:schemas-microsoft-com:office:smarttags" w:element="place">
          <w:r w:rsidRPr="00AE1BD9">
            <w:rPr>
              <w:rFonts w:ascii="Arial" w:hAnsi="Arial" w:cs="Arial"/>
              <w:b/>
              <w:sz w:val="28"/>
            </w:rPr>
            <w:t>MARATHON</w:t>
          </w:r>
        </w:smartTag>
      </w:smartTag>
    </w:p>
    <w:p w:rsidR="00587C1B" w:rsidRPr="00AE1BD9" w:rsidRDefault="00587C1B" w:rsidP="009378E1">
      <w:pPr>
        <w:jc w:val="center"/>
        <w:rPr>
          <w:rFonts w:ascii="Arial" w:hAnsi="Arial" w:cs="Arial"/>
          <w:b/>
          <w:sz w:val="28"/>
        </w:rPr>
      </w:pPr>
    </w:p>
    <w:p w:rsidR="00587C1B" w:rsidRPr="00AE1BD9" w:rsidRDefault="00587C1B" w:rsidP="00587C1B">
      <w:pPr>
        <w:rPr>
          <w:rFonts w:ascii="Arial" w:hAnsi="Arial" w:cs="Arial"/>
          <w:sz w:val="24"/>
          <w:szCs w:val="24"/>
        </w:rPr>
      </w:pPr>
      <w:r w:rsidRPr="00AE1BD9">
        <w:rPr>
          <w:rFonts w:ascii="Arial" w:hAnsi="Arial" w:cs="Arial"/>
          <w:b/>
          <w:sz w:val="24"/>
          <w:szCs w:val="24"/>
        </w:rPr>
        <w:t>To:</w:t>
      </w:r>
      <w:r w:rsidRPr="00AE1BD9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="00A97B5A" w:rsidRPr="00AE1BD9">
          <w:rPr>
            <w:rFonts w:ascii="Arial" w:hAnsi="Arial" w:cs="Arial"/>
            <w:sz w:val="24"/>
            <w:szCs w:val="24"/>
          </w:rPr>
          <w:t>Chuck Verbo</w:t>
        </w:r>
      </w:smartTag>
    </w:p>
    <w:p w:rsidR="00587C1B" w:rsidRPr="00AE1BD9" w:rsidRDefault="00A97B5A" w:rsidP="00587C1B">
      <w:pPr>
        <w:rPr>
          <w:rFonts w:ascii="Arial" w:hAnsi="Arial" w:cs="Arial"/>
          <w:sz w:val="24"/>
          <w:szCs w:val="24"/>
        </w:rPr>
      </w:pPr>
      <w:r w:rsidRPr="00AE1BD9">
        <w:rPr>
          <w:rFonts w:ascii="Arial" w:hAnsi="Arial" w:cs="Arial"/>
        </w:rPr>
        <w:tab/>
      </w:r>
      <w:r w:rsidRPr="00AE1BD9">
        <w:rPr>
          <w:rFonts w:ascii="Arial" w:hAnsi="Arial" w:cs="Arial"/>
          <w:sz w:val="24"/>
          <w:szCs w:val="24"/>
        </w:rPr>
        <w:t>Treasurer</w:t>
      </w:r>
    </w:p>
    <w:p w:rsidR="00587C1B" w:rsidRPr="00AE1BD9" w:rsidRDefault="00587C1B" w:rsidP="00587C1B">
      <w:pPr>
        <w:rPr>
          <w:rFonts w:ascii="Arial" w:hAnsi="Arial" w:cs="Arial"/>
          <w:sz w:val="24"/>
          <w:szCs w:val="24"/>
        </w:rPr>
      </w:pPr>
      <w:r w:rsidRPr="00AE1BD9">
        <w:rPr>
          <w:rFonts w:ascii="Arial" w:hAnsi="Arial" w:cs="Arial"/>
          <w:sz w:val="24"/>
          <w:szCs w:val="24"/>
        </w:rPr>
        <w:tab/>
        <w:t xml:space="preserve">P.O. Bag TM, </w:t>
      </w:r>
      <w:smartTag w:uri="urn:schemas-microsoft-com:office:smarttags" w:element="Street">
        <w:smartTag w:uri="urn:schemas-microsoft-com:office:smarttags" w:element="address">
          <w:r w:rsidRPr="00AE1BD9">
            <w:rPr>
              <w:rFonts w:ascii="Arial" w:hAnsi="Arial" w:cs="Arial"/>
              <w:sz w:val="24"/>
              <w:szCs w:val="24"/>
            </w:rPr>
            <w:t>4 Hemlo Drive</w:t>
          </w:r>
        </w:smartTag>
      </w:smartTag>
    </w:p>
    <w:p w:rsidR="00587C1B" w:rsidRDefault="00587C1B" w:rsidP="00587C1B">
      <w:pPr>
        <w:rPr>
          <w:rFonts w:ascii="Arial" w:hAnsi="Arial" w:cs="Arial"/>
          <w:sz w:val="24"/>
          <w:szCs w:val="24"/>
        </w:rPr>
      </w:pPr>
      <w:r w:rsidRPr="00AE1BD9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AE1BD9">
            <w:rPr>
              <w:rFonts w:ascii="Arial" w:hAnsi="Arial" w:cs="Arial"/>
              <w:sz w:val="24"/>
              <w:szCs w:val="24"/>
            </w:rPr>
            <w:t>Marathon</w:t>
          </w:r>
        </w:smartTag>
        <w:r w:rsidRPr="00AE1BD9">
          <w:rPr>
            <w:rFonts w:ascii="Arial" w:hAnsi="Arial" w:cs="Arial"/>
            <w:sz w:val="24"/>
            <w:szCs w:val="24"/>
          </w:rPr>
          <w:t xml:space="preserve">, Ontario  </w:t>
        </w:r>
        <w:smartTag w:uri="urn:schemas-microsoft-com:office:smarttags" w:element="PostalCode">
          <w:r w:rsidRPr="00AE1BD9">
            <w:rPr>
              <w:rFonts w:ascii="Arial" w:hAnsi="Arial" w:cs="Arial"/>
              <w:sz w:val="24"/>
              <w:szCs w:val="24"/>
            </w:rPr>
            <w:t>P0T 2E0</w:t>
          </w:r>
        </w:smartTag>
      </w:smartTag>
    </w:p>
    <w:p w:rsidR="00AE1BD9" w:rsidRDefault="00AE1BD9" w:rsidP="00587C1B">
      <w:pPr>
        <w:rPr>
          <w:rFonts w:ascii="Arial" w:hAnsi="Arial" w:cs="Arial"/>
          <w:sz w:val="24"/>
          <w:szCs w:val="24"/>
        </w:rPr>
      </w:pPr>
    </w:p>
    <w:p w:rsidR="00AE1BD9" w:rsidRPr="00AE1BD9" w:rsidRDefault="00AE1BD9" w:rsidP="00587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(807) 229-1340 extension 2231</w:t>
      </w:r>
    </w:p>
    <w:p w:rsidR="00587C1B" w:rsidRPr="00AE1BD9" w:rsidRDefault="00587C1B" w:rsidP="00587C1B">
      <w:pPr>
        <w:rPr>
          <w:rFonts w:ascii="Arial" w:hAnsi="Arial" w:cs="Arial"/>
        </w:rPr>
      </w:pPr>
      <w:r w:rsidRPr="00AE1BD9">
        <w:rPr>
          <w:rFonts w:ascii="Arial" w:hAnsi="Arial" w:cs="Arial"/>
          <w:sz w:val="24"/>
          <w:szCs w:val="24"/>
        </w:rPr>
        <w:tab/>
      </w:r>
    </w:p>
    <w:p w:rsidR="00587C1B" w:rsidRPr="00AE1BD9" w:rsidRDefault="00587C1B" w:rsidP="00587C1B">
      <w:pPr>
        <w:rPr>
          <w:rFonts w:ascii="Arial" w:hAnsi="Arial" w:cs="Arial"/>
          <w:sz w:val="24"/>
          <w:szCs w:val="24"/>
        </w:rPr>
      </w:pPr>
      <w:r w:rsidRPr="00AE1BD9">
        <w:rPr>
          <w:rFonts w:ascii="Arial" w:hAnsi="Arial" w:cs="Arial"/>
          <w:b/>
          <w:sz w:val="24"/>
          <w:szCs w:val="24"/>
        </w:rPr>
        <w:t>Re:</w:t>
      </w:r>
      <w:r w:rsidRPr="00AE1BD9">
        <w:rPr>
          <w:rFonts w:ascii="Arial" w:hAnsi="Arial" w:cs="Arial"/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AE1BD9">
            <w:rPr>
              <w:rFonts w:ascii="Arial" w:hAnsi="Arial" w:cs="Arial"/>
              <w:sz w:val="24"/>
              <w:szCs w:val="24"/>
            </w:rPr>
            <w:t>Sale</w:t>
          </w:r>
        </w:smartTag>
      </w:smartTag>
      <w:r w:rsidRPr="00AE1BD9">
        <w:rPr>
          <w:rFonts w:ascii="Arial" w:hAnsi="Arial" w:cs="Arial"/>
          <w:sz w:val="24"/>
          <w:szCs w:val="24"/>
        </w:rPr>
        <w:t xml:space="preserve"> of (description of land):</w:t>
      </w:r>
    </w:p>
    <w:p w:rsidR="00837BB1" w:rsidRDefault="00C91A13" w:rsidP="00C96BF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Abrams Street</w:t>
      </w:r>
      <w:r w:rsidR="00806540" w:rsidRPr="00FF51E1">
        <w:rPr>
          <w:rFonts w:ascii="Arial" w:hAnsi="Arial" w:cs="Arial"/>
          <w:sz w:val="24"/>
          <w:szCs w:val="24"/>
        </w:rPr>
        <w:t xml:space="preserve"> – Town of Marathon</w:t>
      </w:r>
      <w:r w:rsidR="0033597A" w:rsidRPr="00FF51E1">
        <w:rPr>
          <w:rFonts w:ascii="Arial" w:hAnsi="Arial" w:cs="Arial"/>
          <w:sz w:val="24"/>
          <w:szCs w:val="24"/>
        </w:rPr>
        <w:t xml:space="preserve"> </w:t>
      </w:r>
      <w:r w:rsidR="00837BB1">
        <w:rPr>
          <w:rFonts w:ascii="Arial" w:hAnsi="Arial" w:cs="Arial"/>
          <w:sz w:val="24"/>
          <w:szCs w:val="24"/>
        </w:rPr>
        <w:t xml:space="preserve">           </w:t>
      </w:r>
      <w:r w:rsidR="00AE1BD9" w:rsidRPr="00FF51E1">
        <w:rPr>
          <w:rFonts w:ascii="Arial" w:hAnsi="Arial" w:cs="Arial"/>
          <w:sz w:val="24"/>
          <w:szCs w:val="24"/>
        </w:rPr>
        <w:t xml:space="preserve"> </w:t>
      </w:r>
      <w:r w:rsidR="0033597A" w:rsidRPr="00FF51E1">
        <w:rPr>
          <w:rFonts w:ascii="Arial" w:hAnsi="Arial" w:cs="Arial"/>
          <w:sz w:val="24"/>
          <w:szCs w:val="24"/>
        </w:rPr>
        <w:t xml:space="preserve">        </w:t>
      </w:r>
      <w:r w:rsidR="00AE1BD9" w:rsidRPr="00FF51E1">
        <w:rPr>
          <w:rFonts w:ascii="Arial" w:hAnsi="Arial" w:cs="Arial"/>
          <w:sz w:val="24"/>
          <w:szCs w:val="24"/>
        </w:rPr>
        <w:t xml:space="preserve">  Roll #5859 000 </w:t>
      </w:r>
      <w:r w:rsidR="00303BEC" w:rsidRPr="00FF51E1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3</w:t>
      </w:r>
      <w:r w:rsidR="00303BEC" w:rsidRPr="00FF5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036</w:t>
      </w:r>
      <w:r w:rsidR="003F398B">
        <w:rPr>
          <w:rFonts w:ascii="Arial" w:hAnsi="Arial" w:cs="Arial"/>
          <w:sz w:val="24"/>
          <w:szCs w:val="24"/>
        </w:rPr>
        <w:t>0</w:t>
      </w:r>
      <w:r w:rsidR="00CC001F">
        <w:rPr>
          <w:rFonts w:ascii="Arial" w:hAnsi="Arial" w:cs="Arial"/>
          <w:sz w:val="24"/>
          <w:szCs w:val="24"/>
        </w:rPr>
        <w:t>0</w:t>
      </w:r>
      <w:r w:rsidR="00AE1BD9" w:rsidRPr="00FF51E1">
        <w:rPr>
          <w:rFonts w:ascii="Arial" w:hAnsi="Arial" w:cs="Arial"/>
          <w:sz w:val="24"/>
          <w:szCs w:val="24"/>
        </w:rPr>
        <w:t xml:space="preserve"> 0000 </w:t>
      </w:r>
      <w:r w:rsidR="0033597A" w:rsidRPr="00FF51E1">
        <w:rPr>
          <w:rFonts w:ascii="Arial" w:hAnsi="Arial" w:cs="Arial"/>
          <w:sz w:val="24"/>
          <w:szCs w:val="24"/>
        </w:rPr>
        <w:t xml:space="preserve"> </w:t>
      </w:r>
    </w:p>
    <w:p w:rsidR="00C91A13" w:rsidRDefault="00C91A13" w:rsidP="00C91A13">
      <w:pPr>
        <w:ind w:left="720"/>
        <w:rPr>
          <w:rFonts w:ascii="Arial" w:hAnsi="Arial" w:cs="Arial"/>
          <w:sz w:val="24"/>
          <w:szCs w:val="24"/>
        </w:rPr>
      </w:pPr>
    </w:p>
    <w:p w:rsidR="00251A0B" w:rsidRDefault="00C96BFB" w:rsidP="00C91A13">
      <w:pPr>
        <w:ind w:left="720"/>
        <w:rPr>
          <w:rFonts w:ascii="Arial" w:hAnsi="Arial" w:cs="Arial"/>
          <w:sz w:val="24"/>
          <w:szCs w:val="24"/>
        </w:rPr>
      </w:pPr>
      <w:r w:rsidRPr="00FF51E1">
        <w:rPr>
          <w:rFonts w:ascii="Arial" w:hAnsi="Arial" w:cs="Arial"/>
          <w:sz w:val="24"/>
          <w:szCs w:val="24"/>
        </w:rPr>
        <w:t>PCL</w:t>
      </w:r>
      <w:r w:rsidR="00FF51E1">
        <w:rPr>
          <w:rFonts w:ascii="Arial" w:hAnsi="Arial" w:cs="Arial"/>
          <w:sz w:val="24"/>
          <w:szCs w:val="24"/>
        </w:rPr>
        <w:t xml:space="preserve"> </w:t>
      </w:r>
      <w:r w:rsidR="00C91A13">
        <w:rPr>
          <w:rFonts w:ascii="Arial" w:hAnsi="Arial" w:cs="Arial"/>
          <w:sz w:val="24"/>
          <w:szCs w:val="24"/>
        </w:rPr>
        <w:t>251</w:t>
      </w:r>
      <w:r w:rsidRPr="00FF51E1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stockticker">
        <w:r w:rsidRPr="00FF51E1">
          <w:rPr>
            <w:rFonts w:ascii="Arial" w:hAnsi="Arial" w:cs="Arial"/>
            <w:sz w:val="24"/>
            <w:szCs w:val="24"/>
          </w:rPr>
          <w:t>SEC</w:t>
        </w:r>
      </w:smartTag>
      <w:r w:rsidRPr="00FF51E1">
        <w:rPr>
          <w:rFonts w:ascii="Arial" w:hAnsi="Arial" w:cs="Arial"/>
          <w:sz w:val="24"/>
          <w:szCs w:val="24"/>
        </w:rPr>
        <w:t xml:space="preserve"> </w:t>
      </w:r>
      <w:r w:rsidR="003F398B">
        <w:rPr>
          <w:rFonts w:ascii="Arial" w:hAnsi="Arial" w:cs="Arial"/>
          <w:sz w:val="24"/>
          <w:szCs w:val="24"/>
        </w:rPr>
        <w:t>M</w:t>
      </w:r>
      <w:r w:rsidR="00D9745B">
        <w:rPr>
          <w:rFonts w:ascii="Arial" w:hAnsi="Arial" w:cs="Arial"/>
          <w:sz w:val="24"/>
          <w:szCs w:val="24"/>
        </w:rPr>
        <w:t>F</w:t>
      </w:r>
      <w:r w:rsidR="00806540" w:rsidRPr="00FF51E1">
        <w:rPr>
          <w:rFonts w:ascii="Arial" w:hAnsi="Arial" w:cs="Arial"/>
          <w:sz w:val="24"/>
          <w:szCs w:val="24"/>
        </w:rPr>
        <w:t xml:space="preserve">; </w:t>
      </w:r>
      <w:r w:rsidR="00CC001F">
        <w:rPr>
          <w:rFonts w:ascii="Arial" w:hAnsi="Arial" w:cs="Arial"/>
          <w:sz w:val="24"/>
          <w:szCs w:val="24"/>
        </w:rPr>
        <w:t xml:space="preserve">Lot </w:t>
      </w:r>
      <w:r w:rsidR="00C91A13">
        <w:rPr>
          <w:rFonts w:ascii="Arial" w:hAnsi="Arial" w:cs="Arial"/>
          <w:sz w:val="24"/>
          <w:szCs w:val="24"/>
        </w:rPr>
        <w:t>354</w:t>
      </w:r>
      <w:r w:rsidR="00D9745B">
        <w:rPr>
          <w:rFonts w:ascii="Arial" w:hAnsi="Arial" w:cs="Arial"/>
          <w:sz w:val="24"/>
          <w:szCs w:val="24"/>
        </w:rPr>
        <w:t xml:space="preserve"> Plan M114 PIC T/W L</w:t>
      </w:r>
      <w:r w:rsidR="003F398B">
        <w:rPr>
          <w:rFonts w:ascii="Arial" w:hAnsi="Arial" w:cs="Arial"/>
          <w:sz w:val="24"/>
          <w:szCs w:val="24"/>
        </w:rPr>
        <w:t>PA</w:t>
      </w:r>
      <w:r w:rsidR="00C91A13">
        <w:rPr>
          <w:rFonts w:ascii="Arial" w:hAnsi="Arial" w:cs="Arial"/>
          <w:sz w:val="24"/>
          <w:szCs w:val="24"/>
        </w:rPr>
        <w:t>59412</w:t>
      </w:r>
      <w:r w:rsidR="00CC001F">
        <w:rPr>
          <w:rFonts w:ascii="Arial" w:hAnsi="Arial" w:cs="Arial"/>
          <w:sz w:val="24"/>
          <w:szCs w:val="24"/>
        </w:rPr>
        <w:t>; S/T L</w:t>
      </w:r>
      <w:r w:rsidR="003F398B">
        <w:rPr>
          <w:rFonts w:ascii="Arial" w:hAnsi="Arial" w:cs="Arial"/>
          <w:sz w:val="24"/>
          <w:szCs w:val="24"/>
        </w:rPr>
        <w:t>PA</w:t>
      </w:r>
      <w:r w:rsidR="00C91A13">
        <w:rPr>
          <w:rFonts w:ascii="Arial" w:hAnsi="Arial" w:cs="Arial"/>
          <w:sz w:val="24"/>
          <w:szCs w:val="24"/>
        </w:rPr>
        <w:t>87803</w:t>
      </w:r>
      <w:proofErr w:type="gramStart"/>
      <w:r w:rsidR="00303BEC" w:rsidRPr="00FF51E1">
        <w:rPr>
          <w:rFonts w:ascii="Arial" w:hAnsi="Arial" w:cs="Arial"/>
          <w:sz w:val="24"/>
          <w:szCs w:val="24"/>
        </w:rPr>
        <w:t xml:space="preserve">,  </w:t>
      </w:r>
      <w:r w:rsidR="00FF51E1">
        <w:rPr>
          <w:rFonts w:ascii="Arial" w:hAnsi="Arial" w:cs="Arial"/>
          <w:sz w:val="24"/>
          <w:szCs w:val="24"/>
        </w:rPr>
        <w:t>Marathon</w:t>
      </w:r>
      <w:proofErr w:type="gramEnd"/>
      <w:r w:rsidRPr="00FF51E1">
        <w:rPr>
          <w:rFonts w:ascii="Arial" w:hAnsi="Arial" w:cs="Arial"/>
          <w:sz w:val="24"/>
          <w:szCs w:val="24"/>
        </w:rPr>
        <w:t xml:space="preserve">  </w:t>
      </w:r>
      <w:r w:rsidR="00AE1BD9" w:rsidRPr="00FF51E1">
        <w:rPr>
          <w:rFonts w:ascii="Arial" w:hAnsi="Arial" w:cs="Arial"/>
          <w:sz w:val="24"/>
          <w:szCs w:val="24"/>
        </w:rPr>
        <w:t xml:space="preserve">BEING </w:t>
      </w:r>
      <w:smartTag w:uri="urn:schemas-microsoft-com:office:smarttags" w:element="stockticker">
        <w:r w:rsidR="00AE1BD9" w:rsidRPr="00FF51E1">
          <w:rPr>
            <w:rFonts w:ascii="Arial" w:hAnsi="Arial" w:cs="Arial"/>
            <w:sz w:val="24"/>
            <w:szCs w:val="24"/>
          </w:rPr>
          <w:t>ALL</w:t>
        </w:r>
      </w:smartTag>
      <w:r w:rsidR="00AE1BD9" w:rsidRPr="00FF51E1"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stockticker">
        <w:r w:rsidR="00AE1BD9" w:rsidRPr="00FF51E1">
          <w:rPr>
            <w:rFonts w:ascii="Arial" w:hAnsi="Arial" w:cs="Arial"/>
            <w:sz w:val="24"/>
            <w:szCs w:val="24"/>
          </w:rPr>
          <w:t>PIN</w:t>
        </w:r>
      </w:smartTag>
      <w:r w:rsidR="00AE1BD9" w:rsidRPr="00FF51E1">
        <w:rPr>
          <w:rFonts w:ascii="Arial" w:hAnsi="Arial" w:cs="Arial"/>
          <w:sz w:val="24"/>
          <w:szCs w:val="24"/>
        </w:rPr>
        <w:t xml:space="preserve"> 62448-</w:t>
      </w:r>
      <w:r w:rsidR="003F398B">
        <w:rPr>
          <w:rFonts w:ascii="Arial" w:hAnsi="Arial" w:cs="Arial"/>
          <w:sz w:val="24"/>
          <w:szCs w:val="24"/>
        </w:rPr>
        <w:t>14</w:t>
      </w:r>
      <w:r w:rsidR="00C91A13">
        <w:rPr>
          <w:rFonts w:ascii="Arial" w:hAnsi="Arial" w:cs="Arial"/>
          <w:sz w:val="24"/>
          <w:szCs w:val="24"/>
        </w:rPr>
        <w:t>52</w:t>
      </w:r>
      <w:r w:rsidR="00AE1BD9" w:rsidRPr="00FF51E1">
        <w:rPr>
          <w:rFonts w:ascii="Arial" w:hAnsi="Arial" w:cs="Arial"/>
          <w:sz w:val="24"/>
          <w:szCs w:val="24"/>
        </w:rPr>
        <w:t xml:space="preserve"> (LT</w:t>
      </w:r>
      <w:r w:rsidR="00AA1506">
        <w:rPr>
          <w:rFonts w:ascii="Arial" w:hAnsi="Arial" w:cs="Arial"/>
          <w:sz w:val="24"/>
          <w:szCs w:val="24"/>
        </w:rPr>
        <w:t xml:space="preserve"> </w:t>
      </w:r>
    </w:p>
    <w:p w:rsidR="00C4066B" w:rsidRPr="00AE1BD9" w:rsidRDefault="00C4066B" w:rsidP="00C4066B">
      <w:pPr>
        <w:ind w:left="720"/>
        <w:rPr>
          <w:rFonts w:ascii="Arial" w:hAnsi="Arial" w:cs="Arial"/>
          <w:sz w:val="24"/>
          <w:szCs w:val="24"/>
        </w:rPr>
      </w:pPr>
    </w:p>
    <w:p w:rsidR="00251A0B" w:rsidRDefault="00251A0B" w:rsidP="00A04499">
      <w:pPr>
        <w:jc w:val="both"/>
        <w:rPr>
          <w:rFonts w:ascii="Arial" w:hAnsi="Arial" w:cs="Arial"/>
          <w:sz w:val="24"/>
          <w:szCs w:val="24"/>
        </w:rPr>
      </w:pPr>
      <w:r w:rsidRPr="00AE1BD9">
        <w:rPr>
          <w:rFonts w:ascii="Arial" w:hAnsi="Arial" w:cs="Arial"/>
          <w:sz w:val="24"/>
          <w:szCs w:val="24"/>
        </w:rPr>
        <w:t>1.</w:t>
      </w:r>
      <w:r w:rsidRPr="00AE1BD9">
        <w:rPr>
          <w:rFonts w:ascii="Arial" w:hAnsi="Arial" w:cs="Arial"/>
          <w:sz w:val="24"/>
          <w:szCs w:val="24"/>
        </w:rPr>
        <w:tab/>
        <w:t xml:space="preserve">I/we hereby tender to purchase the land described above for the amount of </w:t>
      </w:r>
      <w:r w:rsidRPr="00AE1BD9">
        <w:rPr>
          <w:rFonts w:ascii="Arial" w:hAnsi="Arial" w:cs="Arial"/>
          <w:sz w:val="24"/>
          <w:szCs w:val="24"/>
        </w:rPr>
        <w:tab/>
        <w:t>$___________________</w:t>
      </w:r>
      <w:r w:rsidR="00BB6324" w:rsidRPr="00AE1BD9">
        <w:rPr>
          <w:rFonts w:ascii="Arial" w:hAnsi="Arial" w:cs="Arial"/>
          <w:sz w:val="24"/>
          <w:szCs w:val="24"/>
        </w:rPr>
        <w:t xml:space="preserve"> </w:t>
      </w:r>
      <w:r w:rsidRPr="00AE1BD9">
        <w:rPr>
          <w:rFonts w:ascii="Arial" w:hAnsi="Arial" w:cs="Arial"/>
          <w:sz w:val="24"/>
          <w:szCs w:val="24"/>
        </w:rPr>
        <w:t>(______________________________________dollars)</w:t>
      </w:r>
      <w:r w:rsidR="004920ED" w:rsidRPr="00AE1BD9">
        <w:rPr>
          <w:rFonts w:ascii="Arial" w:hAnsi="Arial" w:cs="Arial"/>
          <w:sz w:val="24"/>
          <w:szCs w:val="24"/>
        </w:rPr>
        <w:t>.</w:t>
      </w:r>
    </w:p>
    <w:p w:rsidR="003F398B" w:rsidRPr="00AE1BD9" w:rsidRDefault="003F398B" w:rsidP="00A04499">
      <w:pPr>
        <w:jc w:val="both"/>
        <w:rPr>
          <w:rFonts w:ascii="Arial" w:hAnsi="Arial" w:cs="Arial"/>
          <w:sz w:val="24"/>
          <w:szCs w:val="24"/>
        </w:rPr>
      </w:pPr>
    </w:p>
    <w:p w:rsidR="00BB6324" w:rsidRPr="003F398B" w:rsidRDefault="003F398B" w:rsidP="003F398B">
      <w:pPr>
        <w:jc w:val="center"/>
        <w:rPr>
          <w:rFonts w:ascii="Arial" w:hAnsi="Arial" w:cs="Arial"/>
          <w:i/>
        </w:rPr>
      </w:pPr>
      <w:r w:rsidRPr="003F398B">
        <w:rPr>
          <w:rFonts w:ascii="Arial" w:hAnsi="Arial" w:cs="Arial"/>
          <w:i/>
        </w:rPr>
        <w:t>MINIMUM BID IS $</w:t>
      </w:r>
      <w:r w:rsidR="00C91A13">
        <w:rPr>
          <w:rFonts w:ascii="Arial" w:hAnsi="Arial" w:cs="Arial"/>
          <w:i/>
        </w:rPr>
        <w:t>2</w:t>
      </w:r>
      <w:r w:rsidRPr="003F398B">
        <w:rPr>
          <w:rFonts w:ascii="Arial" w:hAnsi="Arial" w:cs="Arial"/>
          <w:i/>
        </w:rPr>
        <w:t>,</w:t>
      </w:r>
      <w:r w:rsidR="00C91A13">
        <w:rPr>
          <w:rFonts w:ascii="Arial" w:hAnsi="Arial" w:cs="Arial"/>
          <w:i/>
        </w:rPr>
        <w:t>5</w:t>
      </w:r>
      <w:r w:rsidRPr="003F398B">
        <w:rPr>
          <w:rFonts w:ascii="Arial" w:hAnsi="Arial" w:cs="Arial"/>
          <w:i/>
        </w:rPr>
        <w:t>00 (</w:t>
      </w:r>
      <w:r w:rsidR="00C91A13">
        <w:rPr>
          <w:rFonts w:ascii="Arial" w:hAnsi="Arial" w:cs="Arial"/>
          <w:i/>
        </w:rPr>
        <w:t>TWO</w:t>
      </w:r>
      <w:r w:rsidRPr="003F398B">
        <w:rPr>
          <w:rFonts w:ascii="Arial" w:hAnsi="Arial" w:cs="Arial"/>
          <w:i/>
        </w:rPr>
        <w:t xml:space="preserve"> THOUSAND</w:t>
      </w:r>
      <w:r w:rsidR="00C91A13">
        <w:rPr>
          <w:rFonts w:ascii="Arial" w:hAnsi="Arial" w:cs="Arial"/>
          <w:i/>
        </w:rPr>
        <w:t xml:space="preserve"> FIVE HUNDRED</w:t>
      </w:r>
      <w:bookmarkStart w:id="0" w:name="_GoBack"/>
      <w:bookmarkEnd w:id="0"/>
      <w:r w:rsidRPr="003F398B">
        <w:rPr>
          <w:rFonts w:ascii="Arial" w:hAnsi="Arial" w:cs="Arial"/>
          <w:i/>
        </w:rPr>
        <w:t xml:space="preserve"> DOLLARS)</w:t>
      </w:r>
    </w:p>
    <w:p w:rsidR="003F398B" w:rsidRPr="00AE1BD9" w:rsidRDefault="003F398B" w:rsidP="00A04499">
      <w:pPr>
        <w:jc w:val="both"/>
        <w:rPr>
          <w:rFonts w:ascii="Arial" w:hAnsi="Arial" w:cs="Arial"/>
        </w:rPr>
      </w:pPr>
    </w:p>
    <w:p w:rsidR="00BB6324" w:rsidRPr="00AE1BD9" w:rsidRDefault="00BB6324" w:rsidP="00AE1BD9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AE1BD9">
        <w:rPr>
          <w:rFonts w:ascii="Arial" w:hAnsi="Arial" w:cs="Arial"/>
          <w:sz w:val="24"/>
          <w:szCs w:val="24"/>
        </w:rPr>
        <w:t>2.</w:t>
      </w:r>
      <w:r w:rsidRPr="00AE1BD9">
        <w:rPr>
          <w:rFonts w:ascii="Arial" w:hAnsi="Arial" w:cs="Arial"/>
          <w:sz w:val="24"/>
          <w:szCs w:val="24"/>
        </w:rPr>
        <w:tab/>
        <w:t xml:space="preserve">I/we understand that this tender </w:t>
      </w:r>
      <w:r w:rsidRPr="00CB5ADF">
        <w:rPr>
          <w:rFonts w:ascii="Arial" w:hAnsi="Arial" w:cs="Arial"/>
          <w:b/>
          <w:sz w:val="24"/>
          <w:szCs w:val="24"/>
        </w:rPr>
        <w:t>must be received</w:t>
      </w:r>
      <w:r w:rsidRPr="00AE1BD9">
        <w:rPr>
          <w:rFonts w:ascii="Arial" w:hAnsi="Arial" w:cs="Arial"/>
          <w:sz w:val="24"/>
          <w:szCs w:val="24"/>
        </w:rPr>
        <w:t xml:space="preserve"> by the treasurer’s office no later than </w:t>
      </w:r>
      <w:smartTag w:uri="urn:schemas-microsoft-com:office:smarttags" w:element="time">
        <w:smartTagPr>
          <w:attr w:name="Hour" w:val="15"/>
          <w:attr w:name="Minute" w:val="0"/>
        </w:smartTagPr>
        <w:r w:rsidRPr="00AE1BD9">
          <w:rPr>
            <w:rFonts w:ascii="Arial" w:hAnsi="Arial" w:cs="Arial"/>
            <w:sz w:val="24"/>
            <w:szCs w:val="24"/>
          </w:rPr>
          <w:t>3:00 p.m.</w:t>
        </w:r>
      </w:smartTag>
      <w:r w:rsidRPr="00AE1BD9">
        <w:rPr>
          <w:rFonts w:ascii="Arial" w:hAnsi="Arial" w:cs="Arial"/>
          <w:sz w:val="24"/>
          <w:szCs w:val="24"/>
        </w:rPr>
        <w:t xml:space="preserve"> local time on </w:t>
      </w:r>
      <w:r w:rsidR="00C91A13">
        <w:rPr>
          <w:rFonts w:ascii="Arial" w:hAnsi="Arial" w:cs="Arial"/>
          <w:color w:val="0000FF"/>
          <w:sz w:val="24"/>
          <w:szCs w:val="24"/>
        </w:rPr>
        <w:t>October</w:t>
      </w:r>
      <w:r w:rsidR="003F398B">
        <w:rPr>
          <w:rFonts w:ascii="Arial" w:hAnsi="Arial" w:cs="Arial"/>
          <w:color w:val="0000FF"/>
          <w:sz w:val="24"/>
          <w:szCs w:val="24"/>
        </w:rPr>
        <w:t xml:space="preserve"> </w:t>
      </w:r>
      <w:r w:rsidR="00C91A13">
        <w:rPr>
          <w:rFonts w:ascii="Arial" w:hAnsi="Arial" w:cs="Arial"/>
          <w:color w:val="0000FF"/>
          <w:sz w:val="24"/>
          <w:szCs w:val="24"/>
        </w:rPr>
        <w:t>3</w:t>
      </w:r>
      <w:r w:rsidR="00D9745B">
        <w:rPr>
          <w:rFonts w:ascii="Arial" w:hAnsi="Arial" w:cs="Arial"/>
          <w:color w:val="0000FF"/>
          <w:sz w:val="24"/>
          <w:szCs w:val="24"/>
        </w:rPr>
        <w:t>, 201</w:t>
      </w:r>
      <w:r w:rsidR="00C91A13">
        <w:rPr>
          <w:rFonts w:ascii="Arial" w:hAnsi="Arial" w:cs="Arial"/>
          <w:color w:val="0000FF"/>
          <w:sz w:val="24"/>
          <w:szCs w:val="24"/>
        </w:rPr>
        <w:t>9</w:t>
      </w:r>
      <w:r w:rsidR="00086E91" w:rsidRPr="00AE1BD9">
        <w:rPr>
          <w:rFonts w:ascii="Arial" w:hAnsi="Arial" w:cs="Arial"/>
          <w:sz w:val="24"/>
          <w:szCs w:val="24"/>
        </w:rPr>
        <w:t>.</w:t>
      </w:r>
    </w:p>
    <w:p w:rsidR="00086E91" w:rsidRPr="00AE1BD9" w:rsidRDefault="00086E91" w:rsidP="00A04499">
      <w:pPr>
        <w:jc w:val="both"/>
        <w:rPr>
          <w:rFonts w:ascii="Arial" w:hAnsi="Arial" w:cs="Arial"/>
        </w:rPr>
      </w:pPr>
    </w:p>
    <w:p w:rsidR="008103D5" w:rsidRDefault="00086E91" w:rsidP="003F398B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AE1BD9">
        <w:rPr>
          <w:rFonts w:ascii="Arial" w:hAnsi="Arial" w:cs="Arial"/>
          <w:sz w:val="24"/>
          <w:szCs w:val="24"/>
        </w:rPr>
        <w:t>3.</w:t>
      </w:r>
      <w:r w:rsidRPr="00AE1BD9">
        <w:rPr>
          <w:rFonts w:ascii="Arial" w:hAnsi="Arial" w:cs="Arial"/>
          <w:sz w:val="24"/>
          <w:szCs w:val="24"/>
        </w:rPr>
        <w:tab/>
        <w:t xml:space="preserve">I/we enclose a deposit in the form of a certified cheque/bank draft/money order in the amount of </w:t>
      </w:r>
      <w:r w:rsidR="003F398B">
        <w:rPr>
          <w:rFonts w:ascii="Arial" w:hAnsi="Arial" w:cs="Arial"/>
          <w:sz w:val="24"/>
          <w:szCs w:val="24"/>
        </w:rPr>
        <w:t xml:space="preserve">$1,000 </w:t>
      </w:r>
      <w:r w:rsidRPr="00AE1BD9">
        <w:rPr>
          <w:rFonts w:ascii="Arial" w:hAnsi="Arial" w:cs="Arial"/>
          <w:sz w:val="24"/>
          <w:szCs w:val="24"/>
        </w:rPr>
        <w:t>(</w:t>
      </w:r>
      <w:r w:rsidR="003F398B">
        <w:rPr>
          <w:rFonts w:ascii="Arial" w:hAnsi="Arial" w:cs="Arial"/>
          <w:sz w:val="24"/>
          <w:szCs w:val="24"/>
        </w:rPr>
        <w:t xml:space="preserve">one thousand </w:t>
      </w:r>
      <w:r w:rsidRPr="00AE1BD9">
        <w:rPr>
          <w:rFonts w:ascii="Arial" w:hAnsi="Arial" w:cs="Arial"/>
          <w:sz w:val="24"/>
          <w:szCs w:val="24"/>
        </w:rPr>
        <w:t>dollars)</w:t>
      </w:r>
      <w:r w:rsidR="004920ED" w:rsidRPr="00AE1BD9">
        <w:rPr>
          <w:rFonts w:ascii="Arial" w:hAnsi="Arial" w:cs="Arial"/>
          <w:sz w:val="24"/>
          <w:szCs w:val="24"/>
        </w:rPr>
        <w:t xml:space="preserve"> in favour of </w:t>
      </w:r>
      <w:r w:rsidR="004920ED" w:rsidRPr="00AE1BD9">
        <w:rPr>
          <w:rFonts w:ascii="Arial" w:hAnsi="Arial" w:cs="Arial"/>
          <w:b/>
          <w:sz w:val="24"/>
          <w:szCs w:val="24"/>
        </w:rPr>
        <w:t>The Corporation of the Town of Marathon</w:t>
      </w:r>
      <w:r w:rsidR="003226F9" w:rsidRPr="00AE1BD9">
        <w:rPr>
          <w:rFonts w:ascii="Arial" w:hAnsi="Arial" w:cs="Arial"/>
          <w:sz w:val="24"/>
          <w:szCs w:val="24"/>
        </w:rPr>
        <w:t>.</w:t>
      </w:r>
      <w:r w:rsidR="004F20E1">
        <w:rPr>
          <w:rFonts w:ascii="Arial" w:hAnsi="Arial" w:cs="Arial"/>
          <w:sz w:val="24"/>
          <w:szCs w:val="24"/>
        </w:rPr>
        <w:t xml:space="preserve">  The deposit will be returned to unsuccessful bidders within fourteen (14) days of the municipality declaring a </w:t>
      </w:r>
      <w:r w:rsidR="005E5801">
        <w:rPr>
          <w:rFonts w:ascii="Arial" w:hAnsi="Arial" w:cs="Arial"/>
          <w:sz w:val="24"/>
          <w:szCs w:val="24"/>
        </w:rPr>
        <w:t>winning</w:t>
      </w:r>
      <w:r w:rsidR="004F20E1">
        <w:rPr>
          <w:rFonts w:ascii="Arial" w:hAnsi="Arial" w:cs="Arial"/>
          <w:sz w:val="24"/>
          <w:szCs w:val="24"/>
        </w:rPr>
        <w:t xml:space="preserve"> bid.</w:t>
      </w:r>
    </w:p>
    <w:p w:rsidR="003F398B" w:rsidRDefault="003F398B" w:rsidP="003F398B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3F398B" w:rsidRDefault="003F398B" w:rsidP="003F398B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4F20E1">
        <w:rPr>
          <w:rFonts w:ascii="Arial" w:hAnsi="Arial" w:cs="Arial"/>
          <w:sz w:val="24"/>
          <w:szCs w:val="24"/>
        </w:rPr>
        <w:t>If I/we are the successful bidders, I</w:t>
      </w:r>
      <w:r w:rsidR="00A77AF7">
        <w:rPr>
          <w:rFonts w:ascii="Arial" w:hAnsi="Arial" w:cs="Arial"/>
          <w:sz w:val="24"/>
          <w:szCs w:val="24"/>
        </w:rPr>
        <w:t>/we</w:t>
      </w:r>
      <w:r w:rsidR="004F20E1">
        <w:rPr>
          <w:rFonts w:ascii="Arial" w:hAnsi="Arial" w:cs="Arial"/>
          <w:sz w:val="24"/>
          <w:szCs w:val="24"/>
        </w:rPr>
        <w:t xml:space="preserve"> will be responsible to pay the balance owing, Harmonized Sales Tax (if applicable) and land transfer tax.  Each party will be responsible for paying their own legal expenses.</w:t>
      </w:r>
    </w:p>
    <w:p w:rsidR="00F50580" w:rsidRDefault="00F50580" w:rsidP="00AE1BD9">
      <w:pPr>
        <w:jc w:val="both"/>
        <w:rPr>
          <w:rFonts w:ascii="Arial" w:hAnsi="Arial" w:cs="Arial"/>
          <w:sz w:val="24"/>
          <w:szCs w:val="24"/>
        </w:rPr>
      </w:pPr>
    </w:p>
    <w:p w:rsidR="00F50580" w:rsidRPr="00AE1BD9" w:rsidRDefault="00F50580" w:rsidP="00AE1B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amount of land transfer tax can be calculated using various internet sites such as </w:t>
      </w:r>
      <w:r w:rsidRPr="00F5058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ww.landtransfertaxcalculator.ca.</w:t>
      </w:r>
    </w:p>
    <w:p w:rsidR="008103D5" w:rsidRPr="00AE1BD9" w:rsidRDefault="008103D5" w:rsidP="00A0449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86E6B" w:rsidRPr="00AE1BD9" w:rsidRDefault="008103D5" w:rsidP="008103D5">
      <w:pPr>
        <w:rPr>
          <w:rFonts w:ascii="Arial" w:hAnsi="Arial" w:cs="Arial"/>
          <w:sz w:val="24"/>
          <w:szCs w:val="24"/>
        </w:rPr>
      </w:pPr>
      <w:r w:rsidRPr="00AE1BD9">
        <w:rPr>
          <w:rFonts w:ascii="Arial" w:hAnsi="Arial" w:cs="Arial"/>
          <w:sz w:val="24"/>
          <w:szCs w:val="24"/>
        </w:rPr>
        <w:t>Dated at _________________________</w:t>
      </w:r>
      <w:r w:rsidR="00386E6B" w:rsidRPr="00AE1BD9">
        <w:rPr>
          <w:rFonts w:ascii="Arial" w:hAnsi="Arial" w:cs="Arial"/>
          <w:sz w:val="24"/>
          <w:szCs w:val="24"/>
        </w:rPr>
        <w:t>, this _________day of ___</w:t>
      </w:r>
      <w:r w:rsidR="00502BF4" w:rsidRPr="00AE1BD9">
        <w:rPr>
          <w:rFonts w:ascii="Arial" w:hAnsi="Arial" w:cs="Arial"/>
          <w:sz w:val="24"/>
          <w:szCs w:val="24"/>
        </w:rPr>
        <w:t>__</w:t>
      </w:r>
      <w:r w:rsidR="00386E6B" w:rsidRPr="00AE1BD9">
        <w:rPr>
          <w:rFonts w:ascii="Arial" w:hAnsi="Arial" w:cs="Arial"/>
          <w:sz w:val="24"/>
          <w:szCs w:val="24"/>
        </w:rPr>
        <w:t xml:space="preserve">__________, </w:t>
      </w:r>
      <w:proofErr w:type="gramStart"/>
      <w:r w:rsidR="00386E6B" w:rsidRPr="00AE1BD9">
        <w:rPr>
          <w:rFonts w:ascii="Arial" w:hAnsi="Arial" w:cs="Arial"/>
          <w:sz w:val="24"/>
          <w:szCs w:val="24"/>
        </w:rPr>
        <w:t>20</w:t>
      </w:r>
      <w:r w:rsidR="00AE1BD9">
        <w:rPr>
          <w:rFonts w:ascii="Arial" w:hAnsi="Arial" w:cs="Arial"/>
          <w:sz w:val="24"/>
          <w:szCs w:val="24"/>
        </w:rPr>
        <w:t>1</w:t>
      </w:r>
      <w:r w:rsidR="00C91A13">
        <w:rPr>
          <w:rFonts w:ascii="Arial" w:hAnsi="Arial" w:cs="Arial"/>
          <w:sz w:val="24"/>
          <w:szCs w:val="24"/>
        </w:rPr>
        <w:t>9</w:t>
      </w:r>
      <w:proofErr w:type="gramEnd"/>
      <w:r w:rsidR="00386E6B" w:rsidRPr="00AE1BD9">
        <w:rPr>
          <w:rFonts w:ascii="Arial" w:hAnsi="Arial" w:cs="Arial"/>
          <w:sz w:val="24"/>
          <w:szCs w:val="24"/>
        </w:rPr>
        <w:t>.</w:t>
      </w:r>
    </w:p>
    <w:tbl>
      <w:tblPr>
        <w:tblpPr w:leftFromText="180" w:rightFromText="180" w:vertAnchor="text" w:horzAnchor="margin" w:tblpX="108" w:tblpY="456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9"/>
        <w:gridCol w:w="5312"/>
      </w:tblGrid>
      <w:tr w:rsidR="00386E6B" w:rsidRPr="00EA443D" w:rsidTr="005E5801">
        <w:trPr>
          <w:trHeight w:val="1012"/>
        </w:trPr>
        <w:tc>
          <w:tcPr>
            <w:tcW w:w="4989" w:type="dxa"/>
            <w:shd w:val="clear" w:color="auto" w:fill="auto"/>
          </w:tcPr>
          <w:p w:rsidR="00386E6B" w:rsidRPr="00EA443D" w:rsidRDefault="00642BCE" w:rsidP="00EA44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A443D">
              <w:rPr>
                <w:rFonts w:ascii="Arial" w:hAnsi="Arial" w:cs="Arial"/>
                <w:i/>
                <w:sz w:val="24"/>
                <w:szCs w:val="24"/>
              </w:rPr>
              <w:t>Name of Tenderer</w:t>
            </w:r>
          </w:p>
          <w:p w:rsidR="00ED3886" w:rsidRPr="00EA443D" w:rsidRDefault="00ED3886" w:rsidP="00EA44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D3886" w:rsidRPr="00EA443D" w:rsidRDefault="00ED3886" w:rsidP="00EA44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D3886" w:rsidRPr="00EA443D" w:rsidRDefault="00ED3886" w:rsidP="00EA44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</w:tcPr>
          <w:p w:rsidR="00386E6B" w:rsidRPr="00EA443D" w:rsidRDefault="00642BCE" w:rsidP="00EA44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A443D">
              <w:rPr>
                <w:rFonts w:ascii="Arial" w:hAnsi="Arial" w:cs="Arial"/>
                <w:i/>
                <w:sz w:val="24"/>
                <w:szCs w:val="24"/>
              </w:rPr>
              <w:t>Name of Tenderer</w:t>
            </w:r>
          </w:p>
          <w:p w:rsidR="00642BCE" w:rsidRPr="00EA443D" w:rsidRDefault="00642BCE" w:rsidP="00EA44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42BCE" w:rsidRPr="00EA443D" w:rsidRDefault="00642BCE" w:rsidP="00EA44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86E6B" w:rsidRPr="00EA443D" w:rsidTr="005E5801">
        <w:trPr>
          <w:trHeight w:val="2800"/>
        </w:trPr>
        <w:tc>
          <w:tcPr>
            <w:tcW w:w="4989" w:type="dxa"/>
            <w:shd w:val="clear" w:color="auto" w:fill="auto"/>
          </w:tcPr>
          <w:p w:rsidR="00386E6B" w:rsidRDefault="00837BB1" w:rsidP="00EA44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Mailing </w:t>
            </w:r>
            <w:r w:rsidR="00642BCE" w:rsidRPr="00EA443D">
              <w:rPr>
                <w:rFonts w:ascii="Arial" w:hAnsi="Arial" w:cs="Arial"/>
                <w:i/>
                <w:sz w:val="24"/>
                <w:szCs w:val="24"/>
              </w:rPr>
              <w:t>Address of Tenderer</w:t>
            </w:r>
          </w:p>
          <w:p w:rsidR="005E5801" w:rsidRDefault="005E5801" w:rsidP="00EA44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E5801" w:rsidRDefault="005E5801" w:rsidP="00EA44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E5801" w:rsidRDefault="005E5801" w:rsidP="00EA44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E5801" w:rsidRDefault="005E5801" w:rsidP="00EA44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E5801" w:rsidRDefault="005E5801" w:rsidP="00EA44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E5801" w:rsidRDefault="005E5801" w:rsidP="005E580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Email Address:  ______________________</w:t>
            </w:r>
          </w:p>
          <w:p w:rsidR="005E5801" w:rsidRDefault="005E5801" w:rsidP="005E580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E5801" w:rsidRPr="00EA443D" w:rsidRDefault="005E5801" w:rsidP="005E580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Cellphone:        ______________________</w:t>
            </w:r>
          </w:p>
        </w:tc>
        <w:tc>
          <w:tcPr>
            <w:tcW w:w="5312" w:type="dxa"/>
            <w:shd w:val="clear" w:color="auto" w:fill="auto"/>
          </w:tcPr>
          <w:p w:rsidR="00386E6B" w:rsidRPr="00EA443D" w:rsidRDefault="00837BB1" w:rsidP="00EA44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Mailing </w:t>
            </w:r>
            <w:r w:rsidR="00642BCE" w:rsidRPr="00EA443D">
              <w:rPr>
                <w:rFonts w:ascii="Arial" w:hAnsi="Arial" w:cs="Arial"/>
                <w:i/>
                <w:sz w:val="24"/>
                <w:szCs w:val="24"/>
              </w:rPr>
              <w:t>Address of Tenderer</w:t>
            </w:r>
          </w:p>
          <w:p w:rsidR="00642BCE" w:rsidRPr="00EA443D" w:rsidRDefault="00642BCE" w:rsidP="00EA44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42BCE" w:rsidRPr="00EA443D" w:rsidRDefault="00642BCE" w:rsidP="00EA44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42BCE" w:rsidRDefault="00642BCE" w:rsidP="00EA44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E5801" w:rsidRPr="00EA443D" w:rsidRDefault="005E5801" w:rsidP="00EA44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42BCE" w:rsidRPr="00EA443D" w:rsidRDefault="00642BCE" w:rsidP="00EA44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E5801" w:rsidRDefault="005E5801" w:rsidP="005E580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Email Address:  ______________________</w:t>
            </w:r>
          </w:p>
          <w:p w:rsidR="005E5801" w:rsidRDefault="005E5801" w:rsidP="005E580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E5801" w:rsidRDefault="005E5801" w:rsidP="005E580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Cellphone:        ______________________</w:t>
            </w:r>
          </w:p>
          <w:p w:rsidR="00642BCE" w:rsidRPr="00EA443D" w:rsidRDefault="00642BCE" w:rsidP="005E580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386E6B" w:rsidRPr="00AE1BD9" w:rsidRDefault="00386E6B" w:rsidP="008103D5">
      <w:pPr>
        <w:rPr>
          <w:rFonts w:ascii="Arial" w:hAnsi="Arial" w:cs="Arial"/>
          <w:sz w:val="28"/>
        </w:rPr>
      </w:pPr>
    </w:p>
    <w:p w:rsidR="00A94372" w:rsidRPr="00AE1BD9" w:rsidRDefault="00A94372" w:rsidP="008103D5">
      <w:pPr>
        <w:rPr>
          <w:rFonts w:ascii="Arial" w:hAnsi="Arial" w:cs="Arial"/>
          <w:sz w:val="28"/>
        </w:rPr>
      </w:pPr>
    </w:p>
    <w:p w:rsidR="000967EA" w:rsidRDefault="00EC0624" w:rsidP="00C74C38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Place in a sealed envelope and write “Bid Tender – </w:t>
      </w:r>
      <w:r w:rsidR="00C91A13">
        <w:rPr>
          <w:rFonts w:ascii="Arial" w:hAnsi="Arial" w:cs="Arial"/>
          <w:b/>
          <w:i/>
          <w:sz w:val="24"/>
        </w:rPr>
        <w:t>1 Abrams Street</w:t>
      </w:r>
      <w:r>
        <w:rPr>
          <w:rFonts w:ascii="Arial" w:hAnsi="Arial" w:cs="Arial"/>
          <w:b/>
          <w:i/>
          <w:sz w:val="24"/>
        </w:rPr>
        <w:t>” on the front of the envelope.</w:t>
      </w:r>
    </w:p>
    <w:p w:rsidR="00EC0624" w:rsidRDefault="00EC0624" w:rsidP="00C74C38">
      <w:pPr>
        <w:jc w:val="center"/>
        <w:rPr>
          <w:rFonts w:ascii="Arial" w:hAnsi="Arial" w:cs="Arial"/>
          <w:b/>
          <w:i/>
          <w:sz w:val="24"/>
        </w:rPr>
      </w:pPr>
    </w:p>
    <w:p w:rsidR="00EC0624" w:rsidRPr="00AE1BD9" w:rsidRDefault="00EC0624" w:rsidP="00C74C38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Ensure that it is received by Town Hall reception by 3:00pm Thursday, </w:t>
      </w:r>
      <w:r w:rsidR="00C91A13">
        <w:rPr>
          <w:rFonts w:ascii="Arial" w:hAnsi="Arial" w:cs="Arial"/>
          <w:b/>
          <w:i/>
          <w:sz w:val="24"/>
        </w:rPr>
        <w:t>October 3</w:t>
      </w:r>
      <w:r>
        <w:rPr>
          <w:rFonts w:ascii="Arial" w:hAnsi="Arial" w:cs="Arial"/>
          <w:b/>
          <w:i/>
          <w:sz w:val="24"/>
        </w:rPr>
        <w:t>, 201</w:t>
      </w:r>
      <w:r w:rsidR="00C91A13">
        <w:rPr>
          <w:rFonts w:ascii="Arial" w:hAnsi="Arial" w:cs="Arial"/>
          <w:b/>
          <w:i/>
          <w:sz w:val="24"/>
        </w:rPr>
        <w:t>9</w:t>
      </w:r>
    </w:p>
    <w:sectPr w:rsidR="00EC0624" w:rsidRPr="00AE1BD9" w:rsidSect="00AE1BD9">
      <w:headerReference w:type="even" r:id="rId7"/>
      <w:footerReference w:type="default" r:id="rId8"/>
      <w:footerReference w:type="first" r:id="rId9"/>
      <w:pgSz w:w="12240" w:h="20160" w:code="5"/>
      <w:pgMar w:top="1009" w:right="1009" w:bottom="360" w:left="10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37" w:rsidRDefault="00485037">
      <w:r>
        <w:separator/>
      </w:r>
    </w:p>
  </w:endnote>
  <w:endnote w:type="continuationSeparator" w:id="0">
    <w:p w:rsidR="00485037" w:rsidRDefault="0048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9B" w:rsidRDefault="0090419B" w:rsidP="00A66A26">
    <w:pPr>
      <w:pStyle w:val="Footer"/>
      <w:tabs>
        <w:tab w:val="clear" w:pos="4320"/>
        <w:tab w:val="clear" w:pos="8640"/>
        <w:tab w:val="center" w:pos="5400"/>
        <w:tab w:val="right" w:pos="1098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12" w:rsidRPr="00D9745B" w:rsidRDefault="00B26C12" w:rsidP="00B26C12">
    <w:pPr>
      <w:pStyle w:val="Footer"/>
      <w:tabs>
        <w:tab w:val="clear" w:pos="4320"/>
        <w:tab w:val="clear" w:pos="8640"/>
        <w:tab w:val="center" w:pos="5040"/>
        <w:tab w:val="right" w:pos="10080"/>
      </w:tabs>
      <w:ind w:left="540"/>
      <w:rPr>
        <w:rFonts w:ascii="Arial Narrow" w:hAnsi="Arial Narrow"/>
        <w:color w:val="FFCC00"/>
        <w:lang w:val="en-CA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37" w:rsidRDefault="00485037">
      <w:r>
        <w:separator/>
      </w:r>
    </w:p>
  </w:footnote>
  <w:footnote w:type="continuationSeparator" w:id="0">
    <w:p w:rsidR="00485037" w:rsidRDefault="0048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26" w:rsidRDefault="00A66A26" w:rsidP="00E65A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A26" w:rsidRDefault="00A66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723A"/>
    <w:multiLevelType w:val="hybridMultilevel"/>
    <w:tmpl w:val="F2A2F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3EDC"/>
    <w:multiLevelType w:val="hybridMultilevel"/>
    <w:tmpl w:val="7F78AF5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0D70F46"/>
    <w:multiLevelType w:val="hybridMultilevel"/>
    <w:tmpl w:val="4FD4C7C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DA8085F"/>
    <w:multiLevelType w:val="hybridMultilevel"/>
    <w:tmpl w:val="C5BA16FC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35D02F2"/>
    <w:multiLevelType w:val="multilevel"/>
    <w:tmpl w:val="7F78AF50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4F"/>
    <w:rsid w:val="0001098C"/>
    <w:rsid w:val="00021B5F"/>
    <w:rsid w:val="00042C47"/>
    <w:rsid w:val="000524E3"/>
    <w:rsid w:val="00052B68"/>
    <w:rsid w:val="00055C43"/>
    <w:rsid w:val="00064EE3"/>
    <w:rsid w:val="00067BBC"/>
    <w:rsid w:val="00086E91"/>
    <w:rsid w:val="000953BC"/>
    <w:rsid w:val="000967EA"/>
    <w:rsid w:val="000A3A73"/>
    <w:rsid w:val="000B3A95"/>
    <w:rsid w:val="000B67B4"/>
    <w:rsid w:val="000D5D1B"/>
    <w:rsid w:val="001076CC"/>
    <w:rsid w:val="00117A38"/>
    <w:rsid w:val="0013104F"/>
    <w:rsid w:val="00137383"/>
    <w:rsid w:val="00157C5D"/>
    <w:rsid w:val="0016154D"/>
    <w:rsid w:val="00174B51"/>
    <w:rsid w:val="0019479C"/>
    <w:rsid w:val="001B10CC"/>
    <w:rsid w:val="001F20FB"/>
    <w:rsid w:val="001F7A92"/>
    <w:rsid w:val="00202D7B"/>
    <w:rsid w:val="00251A0B"/>
    <w:rsid w:val="002B0E7C"/>
    <w:rsid w:val="002B1983"/>
    <w:rsid w:val="002F021C"/>
    <w:rsid w:val="003009AF"/>
    <w:rsid w:val="00300BB3"/>
    <w:rsid w:val="00303BEC"/>
    <w:rsid w:val="00312276"/>
    <w:rsid w:val="00314C9A"/>
    <w:rsid w:val="003155EF"/>
    <w:rsid w:val="003226F9"/>
    <w:rsid w:val="00331D26"/>
    <w:rsid w:val="0033597A"/>
    <w:rsid w:val="00337FA8"/>
    <w:rsid w:val="0035509E"/>
    <w:rsid w:val="00355C08"/>
    <w:rsid w:val="00356AF9"/>
    <w:rsid w:val="00357438"/>
    <w:rsid w:val="0037006A"/>
    <w:rsid w:val="00386E6B"/>
    <w:rsid w:val="00395986"/>
    <w:rsid w:val="00397FB3"/>
    <w:rsid w:val="003B24AB"/>
    <w:rsid w:val="003C082B"/>
    <w:rsid w:val="003E15CA"/>
    <w:rsid w:val="003F0267"/>
    <w:rsid w:val="003F27D3"/>
    <w:rsid w:val="003F398B"/>
    <w:rsid w:val="004232B9"/>
    <w:rsid w:val="00455DCB"/>
    <w:rsid w:val="00461B95"/>
    <w:rsid w:val="00485037"/>
    <w:rsid w:val="004904A8"/>
    <w:rsid w:val="004920ED"/>
    <w:rsid w:val="004930F1"/>
    <w:rsid w:val="004B278E"/>
    <w:rsid w:val="004C17BA"/>
    <w:rsid w:val="004D0B88"/>
    <w:rsid w:val="004D6513"/>
    <w:rsid w:val="004F20E1"/>
    <w:rsid w:val="004F2A0B"/>
    <w:rsid w:val="004F3AF6"/>
    <w:rsid w:val="00502BF4"/>
    <w:rsid w:val="00524472"/>
    <w:rsid w:val="00534B68"/>
    <w:rsid w:val="005356A1"/>
    <w:rsid w:val="0054786A"/>
    <w:rsid w:val="00565AF0"/>
    <w:rsid w:val="00567141"/>
    <w:rsid w:val="0056795A"/>
    <w:rsid w:val="0058405A"/>
    <w:rsid w:val="00587C1B"/>
    <w:rsid w:val="005B6474"/>
    <w:rsid w:val="005C5F32"/>
    <w:rsid w:val="005E0848"/>
    <w:rsid w:val="005E4213"/>
    <w:rsid w:val="005E5801"/>
    <w:rsid w:val="006342E8"/>
    <w:rsid w:val="00642BCE"/>
    <w:rsid w:val="00645784"/>
    <w:rsid w:val="0065229A"/>
    <w:rsid w:val="00666287"/>
    <w:rsid w:val="0067412B"/>
    <w:rsid w:val="00683A5D"/>
    <w:rsid w:val="006C55A2"/>
    <w:rsid w:val="00721E4E"/>
    <w:rsid w:val="00742E23"/>
    <w:rsid w:val="007573B1"/>
    <w:rsid w:val="007611FA"/>
    <w:rsid w:val="00772CA0"/>
    <w:rsid w:val="00795B29"/>
    <w:rsid w:val="00797943"/>
    <w:rsid w:val="007A329D"/>
    <w:rsid w:val="007C5BB0"/>
    <w:rsid w:val="00806540"/>
    <w:rsid w:val="008103D5"/>
    <w:rsid w:val="00813981"/>
    <w:rsid w:val="00832B6C"/>
    <w:rsid w:val="00833CD2"/>
    <w:rsid w:val="00837BB1"/>
    <w:rsid w:val="00841927"/>
    <w:rsid w:val="008479C9"/>
    <w:rsid w:val="008861FF"/>
    <w:rsid w:val="00895AA0"/>
    <w:rsid w:val="008E3602"/>
    <w:rsid w:val="008F4AA7"/>
    <w:rsid w:val="009033A0"/>
    <w:rsid w:val="0090419B"/>
    <w:rsid w:val="00906BA0"/>
    <w:rsid w:val="00917F13"/>
    <w:rsid w:val="00935915"/>
    <w:rsid w:val="009378E1"/>
    <w:rsid w:val="00953C81"/>
    <w:rsid w:val="009542A0"/>
    <w:rsid w:val="00963F4F"/>
    <w:rsid w:val="009759EF"/>
    <w:rsid w:val="00981C42"/>
    <w:rsid w:val="00985B1E"/>
    <w:rsid w:val="009B29FC"/>
    <w:rsid w:val="009B355D"/>
    <w:rsid w:val="009B59DB"/>
    <w:rsid w:val="009B75EB"/>
    <w:rsid w:val="009C63B6"/>
    <w:rsid w:val="009D3E9C"/>
    <w:rsid w:val="009D497D"/>
    <w:rsid w:val="00A04499"/>
    <w:rsid w:val="00A127EE"/>
    <w:rsid w:val="00A13BF7"/>
    <w:rsid w:val="00A13FC8"/>
    <w:rsid w:val="00A141C7"/>
    <w:rsid w:val="00A23E81"/>
    <w:rsid w:val="00A35DBB"/>
    <w:rsid w:val="00A45D18"/>
    <w:rsid w:val="00A66A26"/>
    <w:rsid w:val="00A77AF7"/>
    <w:rsid w:val="00A849FB"/>
    <w:rsid w:val="00A94372"/>
    <w:rsid w:val="00A97B5A"/>
    <w:rsid w:val="00AA1506"/>
    <w:rsid w:val="00AA56A9"/>
    <w:rsid w:val="00AE1BD9"/>
    <w:rsid w:val="00AE590A"/>
    <w:rsid w:val="00B26C12"/>
    <w:rsid w:val="00B27CBA"/>
    <w:rsid w:val="00B31F68"/>
    <w:rsid w:val="00B325F7"/>
    <w:rsid w:val="00B34E35"/>
    <w:rsid w:val="00B47B84"/>
    <w:rsid w:val="00B57350"/>
    <w:rsid w:val="00B82423"/>
    <w:rsid w:val="00B83953"/>
    <w:rsid w:val="00B94AF5"/>
    <w:rsid w:val="00BB2F6D"/>
    <w:rsid w:val="00BB6324"/>
    <w:rsid w:val="00BF0391"/>
    <w:rsid w:val="00C22197"/>
    <w:rsid w:val="00C2297A"/>
    <w:rsid w:val="00C33AC8"/>
    <w:rsid w:val="00C35306"/>
    <w:rsid w:val="00C37B8E"/>
    <w:rsid w:val="00C4066B"/>
    <w:rsid w:val="00C4430E"/>
    <w:rsid w:val="00C5175E"/>
    <w:rsid w:val="00C74C38"/>
    <w:rsid w:val="00C83FDC"/>
    <w:rsid w:val="00C91A13"/>
    <w:rsid w:val="00C96BFB"/>
    <w:rsid w:val="00CA1CFB"/>
    <w:rsid w:val="00CA7AF6"/>
    <w:rsid w:val="00CB5207"/>
    <w:rsid w:val="00CB5ADF"/>
    <w:rsid w:val="00CC001F"/>
    <w:rsid w:val="00CD7428"/>
    <w:rsid w:val="00CE27D5"/>
    <w:rsid w:val="00CE591B"/>
    <w:rsid w:val="00CF5FA6"/>
    <w:rsid w:val="00D06E6B"/>
    <w:rsid w:val="00D13795"/>
    <w:rsid w:val="00D26237"/>
    <w:rsid w:val="00D44A01"/>
    <w:rsid w:val="00D51AD1"/>
    <w:rsid w:val="00D80D6B"/>
    <w:rsid w:val="00D9745B"/>
    <w:rsid w:val="00DA3593"/>
    <w:rsid w:val="00DD2CF7"/>
    <w:rsid w:val="00DE7EB5"/>
    <w:rsid w:val="00DF46F6"/>
    <w:rsid w:val="00E27B87"/>
    <w:rsid w:val="00E37563"/>
    <w:rsid w:val="00E57CEC"/>
    <w:rsid w:val="00E63B40"/>
    <w:rsid w:val="00E65AA9"/>
    <w:rsid w:val="00E67DDF"/>
    <w:rsid w:val="00E83BB3"/>
    <w:rsid w:val="00E90DC7"/>
    <w:rsid w:val="00EA443D"/>
    <w:rsid w:val="00EA67E9"/>
    <w:rsid w:val="00EB24C7"/>
    <w:rsid w:val="00EC0624"/>
    <w:rsid w:val="00ED3886"/>
    <w:rsid w:val="00EE27F7"/>
    <w:rsid w:val="00F00FF4"/>
    <w:rsid w:val="00F315F8"/>
    <w:rsid w:val="00F44604"/>
    <w:rsid w:val="00F50580"/>
    <w:rsid w:val="00F945F6"/>
    <w:rsid w:val="00FB296E"/>
    <w:rsid w:val="00FB69B7"/>
    <w:rsid w:val="00FE329D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E204C07D-A88A-4CDD-BD1F-7F861E9E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BB1"/>
  </w:style>
  <w:style w:type="paragraph" w:styleId="Heading1">
    <w:name w:val="heading 1"/>
    <w:basedOn w:val="Normal"/>
    <w:next w:val="Normal"/>
    <w:qFormat/>
    <w:rsid w:val="00F945F6"/>
    <w:pPr>
      <w:keepNext/>
      <w:jc w:val="right"/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F945F6"/>
    <w:pPr>
      <w:keepNext/>
      <w:jc w:val="center"/>
      <w:outlineLvl w:val="2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32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32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4AB"/>
  </w:style>
  <w:style w:type="paragraph" w:styleId="BalloonText">
    <w:name w:val="Balloon Text"/>
    <w:basedOn w:val="Normal"/>
    <w:semiHidden/>
    <w:rsid w:val="00534B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vosburgh\Application%20Data\Microsoft\Templates\c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crv.dot</Template>
  <TotalTime>0</TotalTime>
  <Pages>1</Pages>
  <Words>285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Atticus Finch</vt:lpstr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Atticus Finch</dc:title>
  <dc:subject/>
  <dc:creator>cvosburgh</dc:creator>
  <cp:keywords/>
  <cp:lastModifiedBy>Chuck Verbo</cp:lastModifiedBy>
  <cp:revision>2</cp:revision>
  <cp:lastPrinted>2018-06-13T13:25:00Z</cp:lastPrinted>
  <dcterms:created xsi:type="dcterms:W3CDTF">2019-09-19T19:51:00Z</dcterms:created>
  <dcterms:modified xsi:type="dcterms:W3CDTF">2019-09-19T19:51:00Z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-894611587</vt:i4>
  </property>
  <property fmtid="{D5CDD505-2E9C-101B-9397-08002B2CF9AE}" pid="3" name="_EmailSubject">
    <vt:lpwstr>Letterhead</vt:lpwstr>
  </property>
  <property fmtid="{D5CDD505-2E9C-101B-9397-08002B2CF9AE}" pid="4" name="_AuthorEmail">
    <vt:lpwstr>cvosburgh@town.marathon.on.ca</vt:lpwstr>
  </property>
  <property fmtid="{D5CDD505-2E9C-101B-9397-08002B2CF9AE}" pid="5" name="_AuthorEmailDisplayName">
    <vt:lpwstr>Cheryl</vt:lpwstr>
  </property>
  <property fmtid="{D5CDD505-2E9C-101B-9397-08002B2CF9AE}" pid="6" name="_ReviewingToolsShownOnce">
    <vt:lpwstr/>
  </property>
</Properties>
</file>